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457BEDF" w:rsidR="009675C3"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71D68B3" w:rsidR="009675C3"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Languages 023</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808D37D"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812399"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E4658C6"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18E0FA1"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9343B0">
              <w:rPr>
                <w:rFonts w:ascii="Calibri" w:eastAsia="Times New Roman" w:hAnsi="Calibri" w:cs="Times New Roman"/>
                <w:color w:val="000000"/>
                <w:sz w:val="16"/>
                <w:szCs w:val="16"/>
                <w:lang w:val="en-GB" w:eastAsia="en-GB"/>
              </w:rPr>
              <w:t xml:space="preserve"> German</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3A0083C"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123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23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23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1239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23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23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23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239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47377" w14:textId="77777777" w:rsidR="00812399" w:rsidRDefault="00812399" w:rsidP="00261299">
      <w:pPr>
        <w:spacing w:after="0" w:line="240" w:lineRule="auto"/>
      </w:pPr>
      <w:r>
        <w:separator/>
      </w:r>
    </w:p>
  </w:endnote>
  <w:endnote w:type="continuationSeparator" w:id="0">
    <w:p w14:paraId="5A3303C7" w14:textId="77777777" w:rsidR="00812399" w:rsidRDefault="0081239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F43FA">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1F774" w14:textId="77777777" w:rsidR="00812399" w:rsidRDefault="00812399" w:rsidP="00261299">
      <w:pPr>
        <w:spacing w:after="0" w:line="240" w:lineRule="auto"/>
      </w:pPr>
      <w:r>
        <w:separator/>
      </w:r>
    </w:p>
  </w:footnote>
  <w:footnote w:type="continuationSeparator" w:id="0">
    <w:p w14:paraId="0EFAAECC" w14:textId="77777777" w:rsidR="00812399" w:rsidRDefault="0081239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3FA"/>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2399"/>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682A526-D4B4-4F03-9E92-A81C863E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5</cp:revision>
  <cp:lastPrinted>2015-04-10T09:51:00Z</cp:lastPrinted>
  <dcterms:created xsi:type="dcterms:W3CDTF">2019-03-04T21:27:00Z</dcterms:created>
  <dcterms:modified xsi:type="dcterms:W3CDTF">2019-08-01T07:23:00Z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